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58" w:rsidRPr="00A83174" w:rsidRDefault="00174F58" w:rsidP="003214E7">
      <w:pPr>
        <w:jc w:val="center"/>
        <w:rPr>
          <w:b/>
          <w:sz w:val="36"/>
          <w:szCs w:val="36"/>
        </w:rPr>
      </w:pPr>
      <w:r w:rsidRPr="00A83174">
        <w:rPr>
          <w:b/>
          <w:sz w:val="36"/>
          <w:szCs w:val="36"/>
        </w:rPr>
        <w:t xml:space="preserve">Программа </w:t>
      </w:r>
    </w:p>
    <w:p w:rsidR="00174F58" w:rsidRPr="00A83174" w:rsidRDefault="00174F58" w:rsidP="003214E7">
      <w:pPr>
        <w:jc w:val="center"/>
        <w:rPr>
          <w:b/>
          <w:sz w:val="36"/>
          <w:szCs w:val="36"/>
        </w:rPr>
      </w:pPr>
      <w:r w:rsidRPr="00A83174">
        <w:rPr>
          <w:b/>
          <w:sz w:val="36"/>
          <w:szCs w:val="36"/>
        </w:rPr>
        <w:t xml:space="preserve">проведения </w:t>
      </w:r>
      <w:r w:rsidRPr="00A83174"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  <w:lang w:val="en-US"/>
        </w:rPr>
        <w:t>I</w:t>
      </w:r>
      <w:r w:rsidRPr="00A83174">
        <w:rPr>
          <w:b/>
          <w:sz w:val="36"/>
          <w:szCs w:val="36"/>
        </w:rPr>
        <w:t xml:space="preserve">  Международной  олимпиады</w:t>
      </w:r>
    </w:p>
    <w:p w:rsidR="00174F58" w:rsidRPr="00A83174" w:rsidRDefault="00174F58" w:rsidP="003214E7">
      <w:pPr>
        <w:tabs>
          <w:tab w:val="num" w:pos="780"/>
        </w:tabs>
        <w:jc w:val="center"/>
        <w:rPr>
          <w:b/>
          <w:sz w:val="36"/>
          <w:szCs w:val="36"/>
        </w:rPr>
      </w:pPr>
      <w:r w:rsidRPr="00A83174">
        <w:rPr>
          <w:b/>
          <w:sz w:val="36"/>
          <w:szCs w:val="36"/>
        </w:rPr>
        <w:t>по интеллектуальной собственности для старшеклассников</w:t>
      </w:r>
    </w:p>
    <w:p w:rsidR="00174F58" w:rsidRPr="00A83174" w:rsidRDefault="00174F58" w:rsidP="00A02D58">
      <w:pPr>
        <w:jc w:val="center"/>
        <w:rPr>
          <w:b/>
          <w:sz w:val="36"/>
          <w:szCs w:val="36"/>
        </w:rPr>
      </w:pPr>
      <w:r w:rsidRPr="00A83174">
        <w:rPr>
          <w:b/>
          <w:sz w:val="36"/>
          <w:szCs w:val="36"/>
        </w:rPr>
        <w:t xml:space="preserve">сентябрь </w:t>
      </w:r>
      <w:smartTag w:uri="urn:schemas-microsoft-com:office:smarttags" w:element="metricconverter">
        <w:smartTagPr>
          <w:attr w:name="ProductID" w:val="2013 г"/>
        </w:smartTagPr>
        <w:r w:rsidRPr="00A83174">
          <w:rPr>
            <w:b/>
            <w:sz w:val="36"/>
            <w:szCs w:val="36"/>
          </w:rPr>
          <w:t>201</w:t>
        </w:r>
        <w:r w:rsidRPr="00CC3384">
          <w:rPr>
            <w:b/>
            <w:sz w:val="36"/>
            <w:szCs w:val="36"/>
          </w:rPr>
          <w:t>3</w:t>
        </w:r>
        <w:r w:rsidRPr="00A83174">
          <w:rPr>
            <w:b/>
            <w:sz w:val="36"/>
            <w:szCs w:val="36"/>
          </w:rPr>
          <w:t xml:space="preserve"> г</w:t>
        </w:r>
      </w:smartTag>
      <w:r w:rsidRPr="00A83174">
        <w:rPr>
          <w:b/>
          <w:sz w:val="36"/>
          <w:szCs w:val="36"/>
        </w:rPr>
        <w:t xml:space="preserve">.  – май </w:t>
      </w:r>
      <w:smartTag w:uri="urn:schemas-microsoft-com:office:smarttags" w:element="metricconverter">
        <w:smartTagPr>
          <w:attr w:name="ProductID" w:val="2014 г"/>
        </w:smartTagPr>
        <w:r w:rsidRPr="00A83174">
          <w:rPr>
            <w:b/>
            <w:sz w:val="36"/>
            <w:szCs w:val="36"/>
          </w:rPr>
          <w:t>201</w:t>
        </w:r>
        <w:r>
          <w:rPr>
            <w:b/>
            <w:sz w:val="36"/>
            <w:szCs w:val="36"/>
            <w:lang w:val="en-US"/>
          </w:rPr>
          <w:t>4</w:t>
        </w:r>
        <w:r w:rsidRPr="00A83174">
          <w:rPr>
            <w:b/>
            <w:sz w:val="36"/>
            <w:szCs w:val="36"/>
          </w:rPr>
          <w:t xml:space="preserve"> г</w:t>
        </w:r>
      </w:smartTag>
      <w:r w:rsidRPr="00A83174">
        <w:rPr>
          <w:b/>
          <w:sz w:val="36"/>
          <w:szCs w:val="36"/>
        </w:rPr>
        <w:t>.</w:t>
      </w:r>
    </w:p>
    <w:p w:rsidR="00174F58" w:rsidRDefault="00174F58" w:rsidP="00A02D58">
      <w:pPr>
        <w:jc w:val="center"/>
        <w:rPr>
          <w:b/>
          <w:sz w:val="28"/>
          <w:szCs w:val="28"/>
        </w:rPr>
      </w:pPr>
    </w:p>
    <w:p w:rsidR="00174F58" w:rsidRDefault="00174F58" w:rsidP="00A02D58">
      <w:pPr>
        <w:jc w:val="center"/>
        <w:rPr>
          <w:b/>
          <w:sz w:val="8"/>
          <w:szCs w:val="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684"/>
        <w:gridCol w:w="5760"/>
      </w:tblGrid>
      <w:tr w:rsidR="00174F58" w:rsidTr="00A83174">
        <w:trPr>
          <w:trHeight w:val="398"/>
          <w:tblHeader/>
        </w:trPr>
        <w:tc>
          <w:tcPr>
            <w:tcW w:w="1996" w:type="dxa"/>
            <w:vAlign w:val="center"/>
          </w:tcPr>
          <w:p w:rsidR="00174F58" w:rsidRPr="00A83174" w:rsidRDefault="00174F5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83174">
              <w:rPr>
                <w:b/>
                <w:color w:val="000000"/>
                <w:sz w:val="32"/>
                <w:szCs w:val="32"/>
              </w:rPr>
              <w:t>Этап олимпиады</w:t>
            </w:r>
          </w:p>
        </w:tc>
        <w:tc>
          <w:tcPr>
            <w:tcW w:w="2684" w:type="dxa"/>
            <w:vAlign w:val="center"/>
          </w:tcPr>
          <w:p w:rsidR="00174F58" w:rsidRPr="00A83174" w:rsidRDefault="00174F58">
            <w:pPr>
              <w:jc w:val="center"/>
              <w:rPr>
                <w:b/>
                <w:sz w:val="32"/>
                <w:szCs w:val="32"/>
              </w:rPr>
            </w:pPr>
            <w:r w:rsidRPr="00A83174">
              <w:rPr>
                <w:b/>
                <w:sz w:val="32"/>
                <w:szCs w:val="32"/>
              </w:rPr>
              <w:t>Период</w:t>
            </w:r>
          </w:p>
        </w:tc>
        <w:tc>
          <w:tcPr>
            <w:tcW w:w="5760" w:type="dxa"/>
            <w:vAlign w:val="center"/>
          </w:tcPr>
          <w:p w:rsidR="00174F58" w:rsidRPr="00A83174" w:rsidRDefault="00174F58">
            <w:pPr>
              <w:spacing w:before="120"/>
              <w:jc w:val="center"/>
              <w:rPr>
                <w:b/>
                <w:color w:val="000000"/>
                <w:sz w:val="32"/>
                <w:szCs w:val="32"/>
              </w:rPr>
            </w:pPr>
            <w:r w:rsidRPr="00A83174">
              <w:rPr>
                <w:b/>
                <w:color w:val="000000"/>
                <w:sz w:val="32"/>
                <w:szCs w:val="32"/>
              </w:rPr>
              <w:t>Организационная работа</w:t>
            </w:r>
          </w:p>
        </w:tc>
      </w:tr>
      <w:tr w:rsidR="00174F58" w:rsidTr="00A83174">
        <w:trPr>
          <w:trHeight w:val="727"/>
        </w:trPr>
        <w:tc>
          <w:tcPr>
            <w:tcW w:w="1996" w:type="dxa"/>
            <w:vAlign w:val="center"/>
          </w:tcPr>
          <w:p w:rsidR="00174F58" w:rsidRPr="00A83174" w:rsidRDefault="00174F5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83174">
              <w:rPr>
                <w:b/>
                <w:color w:val="000000"/>
                <w:sz w:val="25"/>
                <w:szCs w:val="25"/>
              </w:rPr>
              <w:t xml:space="preserve">Регистрация </w:t>
            </w:r>
          </w:p>
        </w:tc>
        <w:tc>
          <w:tcPr>
            <w:tcW w:w="2684" w:type="dxa"/>
            <w:vAlign w:val="center"/>
          </w:tcPr>
          <w:p w:rsidR="00174F58" w:rsidRPr="00A83174" w:rsidRDefault="00174F58" w:rsidP="004514C4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sz w:val="25"/>
                <w:szCs w:val="25"/>
              </w:rPr>
              <w:t xml:space="preserve">    1 сентября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  <w:r w:rsidRPr="00A83174">
              <w:rPr>
                <w:b/>
                <w:sz w:val="25"/>
                <w:szCs w:val="25"/>
              </w:rPr>
              <w:t xml:space="preserve"> – </w:t>
            </w:r>
          </w:p>
          <w:p w:rsidR="00174F58" w:rsidRPr="0081508E" w:rsidRDefault="00174F58" w:rsidP="004514C4">
            <w:pPr>
              <w:jc w:val="center"/>
              <w:rPr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>20 декабря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5760" w:type="dxa"/>
            <w:vAlign w:val="center"/>
          </w:tcPr>
          <w:p w:rsidR="00174F58" w:rsidRPr="00A83174" w:rsidRDefault="00174F58" w:rsidP="00CD475E">
            <w:pPr>
              <w:spacing w:before="120"/>
              <w:jc w:val="center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Участник проходит онлайн - регистрацию на сайте </w:t>
            </w:r>
            <w:hyperlink r:id="rId4" w:history="1">
              <w:r w:rsidRPr="00A83174">
                <w:rPr>
                  <w:rStyle w:val="Hyperlink"/>
                  <w:b/>
                  <w:sz w:val="25"/>
                  <w:szCs w:val="25"/>
                  <w:lang w:val="en-US"/>
                </w:rPr>
                <w:t>www</w:t>
              </w:r>
              <w:r w:rsidRPr="00A83174">
                <w:rPr>
                  <w:rStyle w:val="Hyperlink"/>
                  <w:b/>
                  <w:sz w:val="25"/>
                  <w:szCs w:val="25"/>
                </w:rPr>
                <w:t>.</w:t>
              </w:r>
              <w:r w:rsidRPr="00A83174">
                <w:rPr>
                  <w:rStyle w:val="Hyperlink"/>
                  <w:b/>
                  <w:sz w:val="25"/>
                  <w:szCs w:val="25"/>
                  <w:lang w:val="en-US"/>
                </w:rPr>
                <w:t>olimpiada</w:t>
              </w:r>
              <w:r w:rsidRPr="00A83174">
                <w:rPr>
                  <w:rStyle w:val="Hyperlink"/>
                  <w:b/>
                  <w:sz w:val="25"/>
                  <w:szCs w:val="25"/>
                </w:rPr>
                <w:t>-</w:t>
              </w:r>
              <w:r w:rsidRPr="00A83174">
                <w:rPr>
                  <w:rStyle w:val="Hyperlink"/>
                  <w:b/>
                  <w:sz w:val="25"/>
                  <w:szCs w:val="25"/>
                  <w:lang w:val="en-US"/>
                </w:rPr>
                <w:t>rgiis</w:t>
              </w:r>
              <w:r w:rsidRPr="00A83174">
                <w:rPr>
                  <w:rStyle w:val="Hyperlink"/>
                  <w:b/>
                  <w:sz w:val="25"/>
                  <w:szCs w:val="25"/>
                </w:rPr>
                <w:t>.</w:t>
              </w:r>
              <w:r w:rsidRPr="00A83174">
                <w:rPr>
                  <w:rStyle w:val="Hyperlink"/>
                  <w:b/>
                  <w:sz w:val="25"/>
                  <w:szCs w:val="25"/>
                  <w:lang w:val="en-US"/>
                </w:rPr>
                <w:t>ru</w:t>
              </w:r>
            </w:hyperlink>
          </w:p>
        </w:tc>
      </w:tr>
      <w:tr w:rsidR="00174F58" w:rsidTr="00A83174">
        <w:trPr>
          <w:trHeight w:val="1879"/>
        </w:trPr>
        <w:tc>
          <w:tcPr>
            <w:tcW w:w="1996" w:type="dxa"/>
            <w:vAlign w:val="center"/>
          </w:tcPr>
          <w:p w:rsidR="00174F58" w:rsidRPr="00A83174" w:rsidRDefault="00174F58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color w:val="000000"/>
                <w:sz w:val="25"/>
                <w:szCs w:val="25"/>
              </w:rPr>
              <w:t>Первый тур</w:t>
            </w:r>
          </w:p>
        </w:tc>
        <w:tc>
          <w:tcPr>
            <w:tcW w:w="2684" w:type="dxa"/>
            <w:vAlign w:val="center"/>
          </w:tcPr>
          <w:p w:rsidR="00174F58" w:rsidRPr="0081508E" w:rsidRDefault="00174F58" w:rsidP="00CD475E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 xml:space="preserve">  01 октября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  <w:r w:rsidRPr="00A83174">
              <w:rPr>
                <w:b/>
                <w:sz w:val="25"/>
                <w:szCs w:val="25"/>
              </w:rPr>
              <w:t xml:space="preserve">– </w:t>
            </w:r>
            <w:r w:rsidRPr="00A83174">
              <w:rPr>
                <w:b/>
                <w:sz w:val="25"/>
                <w:szCs w:val="25"/>
              </w:rPr>
              <w:br/>
              <w:t>20 декабря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</w:p>
          <w:p w:rsidR="00174F58" w:rsidRPr="00A83174" w:rsidRDefault="00174F5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60" w:type="dxa"/>
            <w:vAlign w:val="center"/>
          </w:tcPr>
          <w:p w:rsidR="00174F58" w:rsidRPr="00A83174" w:rsidRDefault="00174F58" w:rsidP="00CC5F6E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После регистрации в Оргкомитете участники Международной олимпиады получают уведомления о прохождении первого отборочного тура –  онлайн - тестирования по общеобразовательным дисциплинам. </w:t>
            </w:r>
          </w:p>
          <w:p w:rsidR="00174F58" w:rsidRPr="00A83174" w:rsidRDefault="00174F58" w:rsidP="00CC5F6E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>Результаты тестирования будут размещены  на сайте олимпиады до 1 января.</w:t>
            </w:r>
          </w:p>
        </w:tc>
      </w:tr>
      <w:tr w:rsidR="00174F58" w:rsidTr="00112C43">
        <w:trPr>
          <w:trHeight w:val="1305"/>
        </w:trPr>
        <w:tc>
          <w:tcPr>
            <w:tcW w:w="1996" w:type="dxa"/>
            <w:vAlign w:val="center"/>
          </w:tcPr>
          <w:p w:rsidR="00174F58" w:rsidRPr="00A83174" w:rsidRDefault="00174F58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sz w:val="25"/>
                <w:szCs w:val="25"/>
              </w:rPr>
              <w:t xml:space="preserve">Второй тур  </w:t>
            </w:r>
          </w:p>
          <w:p w:rsidR="00174F58" w:rsidRPr="00A83174" w:rsidRDefault="00174F5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84" w:type="dxa"/>
            <w:vAlign w:val="center"/>
          </w:tcPr>
          <w:p w:rsidR="00174F58" w:rsidRPr="0081508E" w:rsidRDefault="00174F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 xml:space="preserve">      1 января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  <w:r w:rsidRPr="00A83174">
              <w:rPr>
                <w:b/>
                <w:sz w:val="25"/>
                <w:szCs w:val="25"/>
              </w:rPr>
              <w:t xml:space="preserve"> – </w:t>
            </w:r>
            <w:r w:rsidRPr="00A83174">
              <w:rPr>
                <w:b/>
                <w:sz w:val="25"/>
                <w:szCs w:val="25"/>
              </w:rPr>
              <w:br/>
            </w:r>
            <w:r>
              <w:rPr>
                <w:b/>
                <w:sz w:val="25"/>
                <w:szCs w:val="25"/>
              </w:rPr>
              <w:t xml:space="preserve"> </w:t>
            </w:r>
            <w:r w:rsidRPr="00A83174">
              <w:rPr>
                <w:b/>
                <w:sz w:val="25"/>
                <w:szCs w:val="25"/>
              </w:rPr>
              <w:t>1 марта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</w:p>
          <w:p w:rsidR="00174F58" w:rsidRPr="00A83174" w:rsidRDefault="00174F5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60" w:type="dxa"/>
            <w:vAlign w:val="center"/>
          </w:tcPr>
          <w:p w:rsidR="00174F58" w:rsidRPr="00A83174" w:rsidRDefault="00174F58" w:rsidP="002B5594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До 1 марта участники Международной олимпиады направляют свои </w:t>
            </w:r>
            <w:r>
              <w:rPr>
                <w:color w:val="000000"/>
                <w:sz w:val="25"/>
                <w:szCs w:val="25"/>
              </w:rPr>
              <w:t xml:space="preserve">творческие </w:t>
            </w:r>
            <w:r w:rsidRPr="00A83174">
              <w:rPr>
                <w:color w:val="000000"/>
                <w:sz w:val="25"/>
                <w:szCs w:val="25"/>
              </w:rPr>
              <w:t>работы в Оргкомитет для подведения итогов 2 тура и определения финалистов олимпиады.</w:t>
            </w:r>
          </w:p>
        </w:tc>
      </w:tr>
      <w:tr w:rsidR="00174F58" w:rsidTr="00A83174">
        <w:trPr>
          <w:trHeight w:val="930"/>
        </w:trPr>
        <w:tc>
          <w:tcPr>
            <w:tcW w:w="1996" w:type="dxa"/>
            <w:vAlign w:val="center"/>
          </w:tcPr>
          <w:p w:rsidR="00174F58" w:rsidRPr="00A83174" w:rsidRDefault="00174F58" w:rsidP="00112C4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Региональные отборочные туры</w:t>
            </w:r>
          </w:p>
        </w:tc>
        <w:tc>
          <w:tcPr>
            <w:tcW w:w="2684" w:type="dxa"/>
            <w:vAlign w:val="center"/>
          </w:tcPr>
          <w:p w:rsidR="00174F58" w:rsidRDefault="00174F58" w:rsidP="00112C43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1 марта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  <w:r>
              <w:rPr>
                <w:b/>
                <w:sz w:val="25"/>
                <w:szCs w:val="25"/>
              </w:rPr>
              <w:t xml:space="preserve">- </w:t>
            </w:r>
          </w:p>
          <w:p w:rsidR="00174F58" w:rsidRPr="0081508E" w:rsidRDefault="00174F58" w:rsidP="00112C43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25 марта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5760" w:type="dxa"/>
            <w:vAlign w:val="center"/>
          </w:tcPr>
          <w:p w:rsidR="00174F58" w:rsidRPr="00A83174" w:rsidRDefault="00174F58" w:rsidP="0081508E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>По решению Оргкомитета  возможно проведение 2-ого тура олимпиады  в очной форме субъект</w:t>
            </w:r>
            <w:r>
              <w:rPr>
                <w:color w:val="000000"/>
                <w:sz w:val="25"/>
                <w:szCs w:val="25"/>
              </w:rPr>
              <w:t xml:space="preserve">ах </w:t>
            </w:r>
            <w:r w:rsidRPr="00A83174">
              <w:rPr>
                <w:color w:val="000000"/>
                <w:sz w:val="25"/>
                <w:szCs w:val="25"/>
              </w:rPr>
              <w:t>в РФ или стран</w:t>
            </w:r>
            <w:r>
              <w:rPr>
                <w:color w:val="000000"/>
                <w:sz w:val="25"/>
                <w:szCs w:val="25"/>
              </w:rPr>
              <w:t>ах</w:t>
            </w:r>
            <w:r w:rsidRPr="00A83174">
              <w:rPr>
                <w:color w:val="000000"/>
                <w:sz w:val="25"/>
                <w:szCs w:val="25"/>
              </w:rPr>
              <w:t xml:space="preserve"> СНГ.</w:t>
            </w:r>
          </w:p>
        </w:tc>
      </w:tr>
      <w:tr w:rsidR="00174F58" w:rsidTr="00A83174">
        <w:trPr>
          <w:trHeight w:val="4029"/>
        </w:trPr>
        <w:tc>
          <w:tcPr>
            <w:tcW w:w="1996" w:type="dxa"/>
            <w:vAlign w:val="center"/>
          </w:tcPr>
          <w:p w:rsidR="00174F58" w:rsidRPr="00A83174" w:rsidRDefault="00174F58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sz w:val="25"/>
                <w:szCs w:val="25"/>
              </w:rPr>
              <w:t>Третий тур</w:t>
            </w:r>
            <w:r w:rsidRPr="00A83174">
              <w:rPr>
                <w:b/>
                <w:sz w:val="25"/>
                <w:szCs w:val="25"/>
              </w:rPr>
              <w:br/>
              <w:t>(финал)</w:t>
            </w:r>
          </w:p>
        </w:tc>
        <w:tc>
          <w:tcPr>
            <w:tcW w:w="2684" w:type="dxa"/>
            <w:vAlign w:val="center"/>
          </w:tcPr>
          <w:p w:rsidR="00174F58" w:rsidRPr="0081508E" w:rsidRDefault="00174F58" w:rsidP="0081508E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>С 2</w:t>
            </w:r>
            <w:r>
              <w:rPr>
                <w:b/>
                <w:sz w:val="25"/>
                <w:szCs w:val="25"/>
              </w:rPr>
              <w:t>1</w:t>
            </w:r>
            <w:r w:rsidRPr="00A83174">
              <w:rPr>
                <w:b/>
                <w:sz w:val="25"/>
                <w:szCs w:val="25"/>
              </w:rPr>
              <w:t xml:space="preserve"> по 2</w:t>
            </w:r>
            <w:r>
              <w:rPr>
                <w:b/>
                <w:sz w:val="25"/>
                <w:szCs w:val="25"/>
              </w:rPr>
              <w:t>6</w:t>
            </w:r>
            <w:r w:rsidRPr="00A83174">
              <w:rPr>
                <w:b/>
                <w:sz w:val="25"/>
                <w:szCs w:val="25"/>
              </w:rPr>
              <w:t xml:space="preserve"> апреля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5760" w:type="dxa"/>
            <w:vAlign w:val="center"/>
          </w:tcPr>
          <w:p w:rsidR="00174F58" w:rsidRPr="00A83174" w:rsidRDefault="00174F58" w:rsidP="00F96CE6">
            <w:pPr>
              <w:rPr>
                <w:color w:val="000000"/>
                <w:sz w:val="25"/>
                <w:szCs w:val="25"/>
              </w:rPr>
            </w:pPr>
          </w:p>
          <w:p w:rsidR="00174F58" w:rsidRDefault="00174F58" w:rsidP="00F96CE6">
            <w:pPr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Третий тур (финал) проходит в г. Москве  и состоит из 3-х этапов: </w:t>
            </w:r>
          </w:p>
          <w:p w:rsidR="00174F58" w:rsidRPr="00A83174" w:rsidRDefault="00174F58" w:rsidP="00F96CE6">
            <w:pPr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написания  и устной защиты </w:t>
            </w:r>
            <w:r>
              <w:rPr>
                <w:color w:val="000000"/>
                <w:sz w:val="25"/>
                <w:szCs w:val="25"/>
              </w:rPr>
              <w:t>творческой работы</w:t>
            </w:r>
            <w:r w:rsidRPr="00A83174">
              <w:rPr>
                <w:color w:val="000000"/>
                <w:sz w:val="25"/>
                <w:szCs w:val="25"/>
              </w:rPr>
              <w:t xml:space="preserve"> (на русском и английском языках), деловая -игра.</w:t>
            </w:r>
          </w:p>
          <w:p w:rsidR="00174F58" w:rsidRPr="00A83174" w:rsidRDefault="00174F58" w:rsidP="006B07FA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>Победители и призеры Международной олимпиады  определяются по результатам финала олимпиады.</w:t>
            </w:r>
          </w:p>
          <w:p w:rsidR="00174F58" w:rsidRPr="00A83174" w:rsidRDefault="00174F58" w:rsidP="006B07FA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b/>
                <w:color w:val="000000"/>
                <w:sz w:val="25"/>
                <w:szCs w:val="25"/>
              </w:rPr>
              <w:t>2</w:t>
            </w:r>
            <w:r>
              <w:rPr>
                <w:b/>
                <w:color w:val="000000"/>
                <w:sz w:val="25"/>
                <w:szCs w:val="25"/>
              </w:rPr>
              <w:t>5</w:t>
            </w:r>
            <w:r w:rsidRPr="00A83174">
              <w:rPr>
                <w:b/>
                <w:color w:val="000000"/>
                <w:sz w:val="25"/>
                <w:szCs w:val="25"/>
              </w:rPr>
              <w:t xml:space="preserve"> апреля</w:t>
            </w:r>
            <w:r w:rsidRPr="00A83174">
              <w:rPr>
                <w:color w:val="000000"/>
                <w:sz w:val="25"/>
                <w:szCs w:val="25"/>
              </w:rPr>
              <w:t xml:space="preserve"> – торжественная церемония награждения финалистов олимпиады в Храме Христа Спасителя.</w:t>
            </w:r>
          </w:p>
          <w:p w:rsidR="00174F58" w:rsidRPr="00A83174" w:rsidRDefault="00174F58" w:rsidP="006B07FA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В рамках проведения финала Международной олимпиады  предусматриваются внеконкурсные мероприятия, включающие: лекции, тренинги, культурную программу, встречи с ведущими экспертами в области интеллектуальной собственности, круглые столы. </w:t>
            </w:r>
          </w:p>
          <w:p w:rsidR="00174F58" w:rsidRPr="00A83174" w:rsidRDefault="00174F58" w:rsidP="006B07FA">
            <w:pPr>
              <w:spacing w:before="120"/>
              <w:rPr>
                <w:color w:val="000000"/>
                <w:sz w:val="25"/>
                <w:szCs w:val="25"/>
              </w:rPr>
            </w:pPr>
          </w:p>
        </w:tc>
      </w:tr>
    </w:tbl>
    <w:p w:rsidR="00174F58" w:rsidRDefault="00174F58" w:rsidP="00A02D58"/>
    <w:sectPr w:rsidR="00174F58" w:rsidSect="00A83174"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58"/>
    <w:rsid w:val="00007B31"/>
    <w:rsid w:val="000413B6"/>
    <w:rsid w:val="00112C43"/>
    <w:rsid w:val="00136584"/>
    <w:rsid w:val="001435AD"/>
    <w:rsid w:val="00165A14"/>
    <w:rsid w:val="00174F58"/>
    <w:rsid w:val="0018695F"/>
    <w:rsid w:val="00235006"/>
    <w:rsid w:val="00264AFC"/>
    <w:rsid w:val="00274DB2"/>
    <w:rsid w:val="002B5594"/>
    <w:rsid w:val="002C64A0"/>
    <w:rsid w:val="003214E7"/>
    <w:rsid w:val="003A1146"/>
    <w:rsid w:val="003B3295"/>
    <w:rsid w:val="0041222D"/>
    <w:rsid w:val="004457B4"/>
    <w:rsid w:val="004514C4"/>
    <w:rsid w:val="004935B2"/>
    <w:rsid w:val="0050508F"/>
    <w:rsid w:val="00546D3C"/>
    <w:rsid w:val="00625231"/>
    <w:rsid w:val="00656D25"/>
    <w:rsid w:val="0068330F"/>
    <w:rsid w:val="006B07FA"/>
    <w:rsid w:val="006C3CCF"/>
    <w:rsid w:val="006D1692"/>
    <w:rsid w:val="006D3138"/>
    <w:rsid w:val="006E3B55"/>
    <w:rsid w:val="00733755"/>
    <w:rsid w:val="00794AB0"/>
    <w:rsid w:val="0081508E"/>
    <w:rsid w:val="00852B25"/>
    <w:rsid w:val="00963058"/>
    <w:rsid w:val="0097515A"/>
    <w:rsid w:val="009F2285"/>
    <w:rsid w:val="00A02D58"/>
    <w:rsid w:val="00A53A95"/>
    <w:rsid w:val="00A65DCC"/>
    <w:rsid w:val="00A83174"/>
    <w:rsid w:val="00B5324A"/>
    <w:rsid w:val="00C31780"/>
    <w:rsid w:val="00CC3384"/>
    <w:rsid w:val="00CC5F6E"/>
    <w:rsid w:val="00CD475E"/>
    <w:rsid w:val="00DE451C"/>
    <w:rsid w:val="00EF4C25"/>
    <w:rsid w:val="00F07BCB"/>
    <w:rsid w:val="00F9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2D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4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impiada-rgi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250</Words>
  <Characters>1427</Characters>
  <Application>Microsoft Office Outlook</Application>
  <DocSecurity>0</DocSecurity>
  <Lines>0</Lines>
  <Paragraphs>0</Paragraphs>
  <ScaleCrop>false</ScaleCrop>
  <Company>РГИИС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Всероссийская Олимпиада</dc:title>
  <dc:subject/>
  <dc:creator>simonov</dc:creator>
  <cp:keywords/>
  <dc:description/>
  <cp:lastModifiedBy>o.osmak</cp:lastModifiedBy>
  <cp:revision>3</cp:revision>
  <cp:lastPrinted>2011-06-14T11:27:00Z</cp:lastPrinted>
  <dcterms:created xsi:type="dcterms:W3CDTF">2013-05-21T07:49:00Z</dcterms:created>
  <dcterms:modified xsi:type="dcterms:W3CDTF">2013-06-13T11:23:00Z</dcterms:modified>
</cp:coreProperties>
</file>